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6" w:rsidRDefault="005A2346" w:rsidP="00227EDB">
      <w:pPr>
        <w:pStyle w:val="Heading2"/>
      </w:pPr>
    </w:p>
    <w:p w:rsidR="005A2346" w:rsidRPr="00F720E5" w:rsidRDefault="005A2346" w:rsidP="00763333">
      <w:pPr>
        <w:spacing w:after="0" w:line="240" w:lineRule="auto"/>
        <w:rPr>
          <w:rFonts w:ascii="Times New Roman" w:hAnsi="Times New Roman"/>
        </w:rPr>
      </w:pPr>
      <w:r w:rsidRPr="00F720E5">
        <w:rPr>
          <w:rFonts w:ascii="Times New Roman" w:hAnsi="Times New Roman"/>
        </w:rPr>
        <w:t>Исх. № ______</w:t>
      </w:r>
    </w:p>
    <w:p w:rsidR="005A2346" w:rsidRDefault="005A2346" w:rsidP="00267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</w:t>
        </w:r>
        <w:r w:rsidRPr="00F720E5">
          <w:rPr>
            <w:rFonts w:ascii="Times New Roman" w:hAnsi="Times New Roman"/>
          </w:rPr>
          <w:t xml:space="preserve"> г</w:t>
        </w:r>
      </w:smartTag>
      <w:r w:rsidRPr="00F720E5">
        <w:rPr>
          <w:rFonts w:ascii="Times New Roman" w:hAnsi="Times New Roman"/>
        </w:rPr>
        <w:t xml:space="preserve">.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</w:t>
      </w:r>
    </w:p>
    <w:p w:rsidR="005A2346" w:rsidRDefault="005A2346" w:rsidP="00267388">
      <w:pPr>
        <w:spacing w:after="0" w:line="240" w:lineRule="auto"/>
        <w:rPr>
          <w:rFonts w:ascii="Times New Roman" w:hAnsi="Times New Roman"/>
        </w:rPr>
      </w:pPr>
    </w:p>
    <w:p w:rsidR="005A2346" w:rsidRPr="00F720E5" w:rsidRDefault="005A2346" w:rsidP="00267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t>Директору</w:t>
      </w:r>
    </w:p>
    <w:p w:rsidR="005A2346" w:rsidRDefault="005A2346" w:rsidP="00F72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ЧУ ДПО «ЦИВССМ»</w:t>
      </w: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г. </w:t>
      </w:r>
      <w:r>
        <w:rPr>
          <w:rFonts w:ascii="Times New Roman" w:hAnsi="Times New Roman"/>
          <w:sz w:val="24"/>
          <w:szCs w:val="24"/>
        </w:rPr>
        <w:t>Астрахань</w:t>
      </w:r>
    </w:p>
    <w:p w:rsidR="005A2346" w:rsidRPr="00F720E5" w:rsidRDefault="005A2346" w:rsidP="00F72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Зубихиной </w:t>
      </w:r>
    </w:p>
    <w:p w:rsidR="005A2346" w:rsidRDefault="005A2346" w:rsidP="00763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46" w:rsidRPr="00F720E5" w:rsidRDefault="005A2346" w:rsidP="00763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46" w:rsidRPr="00F720E5" w:rsidRDefault="005A2346" w:rsidP="00763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E5">
        <w:rPr>
          <w:rFonts w:ascii="Times New Roman" w:hAnsi="Times New Roman"/>
          <w:b/>
          <w:sz w:val="24"/>
          <w:szCs w:val="24"/>
        </w:rPr>
        <w:t>ЗАЯВКА</w:t>
      </w:r>
    </w:p>
    <w:p w:rsidR="005A2346" w:rsidRPr="00F720E5" w:rsidRDefault="005A2346" w:rsidP="00763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межрегиональной научно-практической конференции </w:t>
      </w:r>
      <w:r>
        <w:rPr>
          <w:rFonts w:ascii="Times New Roman" w:hAnsi="Times New Roman"/>
          <w:b/>
          <w:sz w:val="24"/>
          <w:szCs w:val="24"/>
          <w:u w:val="single"/>
        </w:rPr>
        <w:t>05-06 марта</w:t>
      </w:r>
      <w:r w:rsidRPr="00AC77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C77DF">
          <w:rPr>
            <w:rFonts w:ascii="Times New Roman" w:hAnsi="Times New Roman"/>
            <w:b/>
            <w:sz w:val="24"/>
            <w:szCs w:val="24"/>
            <w:u w:val="single"/>
          </w:rPr>
          <w:t>201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9</w:t>
        </w:r>
        <w:r w:rsidRPr="00AC77DF">
          <w:rPr>
            <w:rFonts w:ascii="Times New Roman" w:hAnsi="Times New Roman"/>
            <w:b/>
            <w:sz w:val="24"/>
            <w:szCs w:val="24"/>
            <w:u w:val="single"/>
          </w:rPr>
          <w:t xml:space="preserve"> г</w:t>
        </w:r>
      </w:smartTag>
      <w:r w:rsidRPr="00AC77D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A2346" w:rsidRPr="00F720E5" w:rsidRDefault="005A2346" w:rsidP="00763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(г. Москва)</w:t>
      </w:r>
    </w:p>
    <w:p w:rsidR="005A2346" w:rsidRPr="00F720E5" w:rsidRDefault="005A2346" w:rsidP="00F720E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</w:t>
      </w:r>
      <w:r w:rsidRPr="00F720E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A2346" w:rsidRPr="00267388" w:rsidRDefault="005A2346" w:rsidP="00763333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67388">
        <w:rPr>
          <w:rFonts w:ascii="Times New Roman" w:hAnsi="Times New Roman"/>
          <w:sz w:val="18"/>
          <w:szCs w:val="18"/>
        </w:rPr>
        <w:t>(Полное название предприятия)</w:t>
      </w:r>
    </w:p>
    <w:p w:rsidR="005A2346" w:rsidRPr="00F720E5" w:rsidRDefault="005A2346" w:rsidP="00F720E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 w:rsidRPr="00F720E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A2346" w:rsidRPr="00267388" w:rsidRDefault="005A2346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267388">
        <w:rPr>
          <w:rFonts w:ascii="Times New Roman" w:hAnsi="Times New Roman"/>
          <w:sz w:val="18"/>
          <w:szCs w:val="18"/>
        </w:rPr>
        <w:t>(Индекс обязательно)</w:t>
      </w:r>
    </w:p>
    <w:p w:rsidR="005A2346" w:rsidRPr="00F720E5" w:rsidRDefault="005A2346" w:rsidP="00F720E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0E5">
        <w:rPr>
          <w:rFonts w:ascii="Times New Roman" w:hAnsi="Times New Roman"/>
          <w:sz w:val="24"/>
          <w:szCs w:val="24"/>
        </w:rPr>
        <w:t xml:space="preserve">Телефон/факс ___________________________ </w:t>
      </w:r>
      <w:r w:rsidRPr="00F720E5">
        <w:rPr>
          <w:rFonts w:ascii="Times New Roman" w:hAnsi="Times New Roman"/>
          <w:sz w:val="24"/>
          <w:szCs w:val="24"/>
          <w:lang w:val="en-US"/>
        </w:rPr>
        <w:t>e</w:t>
      </w:r>
      <w:r w:rsidRPr="00D10A61">
        <w:rPr>
          <w:rFonts w:ascii="Times New Roman" w:hAnsi="Times New Roman"/>
          <w:sz w:val="24"/>
          <w:szCs w:val="24"/>
        </w:rPr>
        <w:t>-</w:t>
      </w:r>
      <w:r w:rsidRPr="00F720E5">
        <w:rPr>
          <w:rFonts w:ascii="Times New Roman" w:hAnsi="Times New Roman"/>
          <w:sz w:val="24"/>
          <w:szCs w:val="24"/>
          <w:lang w:val="en-US"/>
        </w:rPr>
        <w:t>mail</w:t>
      </w:r>
      <w:r w:rsidRPr="00F720E5">
        <w:rPr>
          <w:rFonts w:ascii="Times New Roman" w:hAnsi="Times New Roman"/>
          <w:sz w:val="24"/>
          <w:szCs w:val="24"/>
        </w:rPr>
        <w:t>: 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A2346" w:rsidRPr="00F720E5" w:rsidRDefault="005A2346" w:rsidP="009E79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2346" w:rsidRPr="00D10A61" w:rsidRDefault="005A2346" w:rsidP="00373EC8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0E5">
        <w:rPr>
          <w:rFonts w:ascii="Times New Roman" w:hAnsi="Times New Roman"/>
          <w:sz w:val="24"/>
          <w:szCs w:val="24"/>
        </w:rPr>
        <w:t>Участники мероприятия (должность, ФИО</w:t>
      </w:r>
      <w:r>
        <w:rPr>
          <w:rFonts w:ascii="Times New Roman" w:hAnsi="Times New Roman"/>
          <w:sz w:val="24"/>
          <w:szCs w:val="24"/>
        </w:rPr>
        <w:t>, мобильный телефон ОБЯЗАТЕЛЬНО!</w:t>
      </w:r>
      <w:r w:rsidRPr="00F720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0E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D10A6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A2346" w:rsidRPr="00CD28FC" w:rsidRDefault="005A2346" w:rsidP="00CD2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8FC">
        <w:rPr>
          <w:rFonts w:ascii="Times New Roman" w:hAnsi="Times New Roman"/>
          <w:sz w:val="24"/>
          <w:szCs w:val="24"/>
        </w:rPr>
        <w:t xml:space="preserve">Бронирование номеров в </w:t>
      </w:r>
      <w:r>
        <w:rPr>
          <w:rFonts w:ascii="Times New Roman" w:hAnsi="Times New Roman"/>
          <w:sz w:val="24"/>
          <w:szCs w:val="24"/>
        </w:rPr>
        <w:t>отеле</w:t>
      </w:r>
      <w:r w:rsidRPr="00CD2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«Вега Измайлово» 4</w:t>
      </w:r>
      <w:r w:rsidRPr="00CD28FC">
        <w:rPr>
          <w:rFonts w:ascii="Times New Roman" w:hAnsi="Times New Roman"/>
          <w:sz w:val="24"/>
          <w:szCs w:val="24"/>
        </w:rPr>
        <w:t xml:space="preserve">* </w:t>
      </w:r>
      <w:bookmarkStart w:id="0" w:name="_GoBack"/>
      <w:bookmarkEnd w:id="0"/>
      <w:r w:rsidRPr="003A01CC">
        <w:rPr>
          <w:rFonts w:ascii="Times New Roman" w:hAnsi="Times New Roman"/>
          <w:b/>
          <w:sz w:val="24"/>
          <w:szCs w:val="24"/>
        </w:rPr>
        <w:t>проводиться самостоятельно</w:t>
      </w:r>
      <w:r>
        <w:rPr>
          <w:rFonts w:ascii="Times New Roman" w:hAnsi="Times New Roman"/>
          <w:sz w:val="24"/>
          <w:szCs w:val="24"/>
        </w:rPr>
        <w:t xml:space="preserve"> по телефону</w:t>
      </w:r>
      <w:r>
        <w:rPr>
          <w:rFonts w:ascii="Times New Roman" w:hAnsi="Times New Roman"/>
          <w:b/>
          <w:sz w:val="24"/>
          <w:szCs w:val="24"/>
        </w:rPr>
        <w:t xml:space="preserve"> 84959560506. Промокод </w:t>
      </w:r>
      <w:r w:rsidRPr="00E867EE">
        <w:rPr>
          <w:rFonts w:ascii="Times New Roman" w:hAnsi="Times New Roman"/>
          <w:b/>
          <w:sz w:val="24"/>
          <w:szCs w:val="24"/>
        </w:rPr>
        <w:t>«Конференция 0</w:t>
      </w:r>
      <w:r>
        <w:rPr>
          <w:rFonts w:ascii="Times New Roman" w:hAnsi="Times New Roman"/>
          <w:b/>
          <w:sz w:val="24"/>
          <w:szCs w:val="24"/>
        </w:rPr>
        <w:t>5</w:t>
      </w:r>
      <w:r w:rsidRPr="00E867E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E867E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A2346" w:rsidRPr="00CD28FC" w:rsidRDefault="005A2346" w:rsidP="00CD2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46" w:rsidRPr="00F720E5" w:rsidRDefault="005A2346" w:rsidP="00CD28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0279"/>
      </w:tblGrid>
      <w:tr w:rsidR="005A2346" w:rsidRPr="00A0737C" w:rsidTr="00A0737C">
        <w:tc>
          <w:tcPr>
            <w:tcW w:w="10279" w:type="dxa"/>
          </w:tcPr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737C">
              <w:rPr>
                <w:rFonts w:ascii="Times New Roman" w:hAnsi="Times New Roman"/>
                <w:b/>
                <w:sz w:val="24"/>
                <w:szCs w:val="24"/>
              </w:rPr>
              <w:t>Реквизиты для оформления договора и счетов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346" w:rsidRPr="00A0737C" w:rsidRDefault="005A2346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5A2346" w:rsidRPr="00A0737C" w:rsidRDefault="005A2346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ИНН _________________________ КПП ___________________________</w:t>
            </w:r>
          </w:p>
          <w:p w:rsidR="005A2346" w:rsidRPr="00A0737C" w:rsidRDefault="005A2346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5A2346" w:rsidRDefault="005A2346" w:rsidP="008C04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0737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5A2346" w:rsidRPr="00A0737C" w:rsidRDefault="005A2346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 xml:space="preserve">Расчетный счет _______________________________________в 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0737C">
              <w:rPr>
                <w:rFonts w:ascii="Times New Roman" w:hAnsi="Times New Roman"/>
                <w:sz w:val="18"/>
                <w:szCs w:val="18"/>
              </w:rPr>
              <w:t>(название банка)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корр.счет __________________________ БИК _________________ город ____________________</w:t>
            </w:r>
          </w:p>
          <w:p w:rsidR="005A2346" w:rsidRPr="00A0737C" w:rsidRDefault="005A2346" w:rsidP="00A07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37C">
              <w:rPr>
                <w:rFonts w:ascii="Times New Roman" w:hAnsi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5A2346" w:rsidRPr="00A0737C" w:rsidRDefault="005A2346" w:rsidP="00A073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346" w:rsidRDefault="005A2346" w:rsidP="00D433B2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br w:type="textWrapping" w:clear="all"/>
      </w:r>
    </w:p>
    <w:p w:rsidR="005A2346" w:rsidRPr="00F720E5" w:rsidRDefault="005A2346" w:rsidP="00D433B2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720E5">
        <w:rPr>
          <w:rFonts w:ascii="Times New Roman" w:hAnsi="Times New Roman"/>
          <w:sz w:val="24"/>
          <w:szCs w:val="24"/>
        </w:rPr>
        <w:t>Подпись руководителя ___________________</w:t>
      </w:r>
    </w:p>
    <w:p w:rsidR="005A2346" w:rsidRPr="00A564AE" w:rsidRDefault="005A2346" w:rsidP="00FE7403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F7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20E5">
        <w:rPr>
          <w:rFonts w:ascii="Times New Roman" w:hAnsi="Times New Roman"/>
          <w:sz w:val="24"/>
          <w:szCs w:val="24"/>
        </w:rPr>
        <w:t xml:space="preserve"> </w:t>
      </w:r>
      <w:r w:rsidRPr="00267388">
        <w:rPr>
          <w:rFonts w:ascii="Times New Roman" w:hAnsi="Times New Roman"/>
          <w:sz w:val="18"/>
          <w:szCs w:val="18"/>
        </w:rPr>
        <w:t>М. П.</w:t>
      </w:r>
    </w:p>
    <w:p w:rsidR="005A2346" w:rsidRPr="008B542F" w:rsidRDefault="005A2346" w:rsidP="008B54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C77DF">
        <w:rPr>
          <w:rFonts w:ascii="Times New Roman" w:hAnsi="Times New Roman"/>
          <w:b/>
          <w:sz w:val="24"/>
          <w:szCs w:val="24"/>
          <w:u w:val="single"/>
        </w:rPr>
        <w:t xml:space="preserve">Заявки на участие в </w:t>
      </w:r>
      <w:r>
        <w:rPr>
          <w:rFonts w:ascii="Times New Roman" w:hAnsi="Times New Roman"/>
          <w:b/>
          <w:sz w:val="24"/>
          <w:szCs w:val="24"/>
          <w:u w:val="single"/>
        </w:rPr>
        <w:t>конференции</w:t>
      </w:r>
      <w:r w:rsidRPr="00AC77DF">
        <w:rPr>
          <w:rFonts w:ascii="Times New Roman" w:hAnsi="Times New Roman"/>
          <w:b/>
          <w:sz w:val="24"/>
          <w:szCs w:val="24"/>
          <w:u w:val="single"/>
        </w:rPr>
        <w:t xml:space="preserve"> направлять:</w:t>
      </w:r>
    </w:p>
    <w:p w:rsidR="005A2346" w:rsidRPr="0086187B" w:rsidRDefault="005A2346" w:rsidP="008B54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1069BE">
        <w:rPr>
          <w:rFonts w:ascii="Times New Roman" w:hAnsi="Times New Roman"/>
          <w:b/>
          <w:sz w:val="26"/>
          <w:szCs w:val="26"/>
        </w:rPr>
        <w:t xml:space="preserve">в срок до </w:t>
      </w:r>
      <w:r>
        <w:rPr>
          <w:rFonts w:ascii="Times New Roman" w:hAnsi="Times New Roman"/>
          <w:b/>
          <w:sz w:val="26"/>
          <w:szCs w:val="26"/>
        </w:rPr>
        <w:t>04.03.2019</w:t>
      </w:r>
      <w:r w:rsidRPr="001069BE">
        <w:rPr>
          <w:rFonts w:ascii="Times New Roman" w:hAnsi="Times New Roman"/>
          <w:b/>
          <w:sz w:val="26"/>
          <w:szCs w:val="26"/>
        </w:rPr>
        <w:t xml:space="preserve"> г.</w:t>
      </w:r>
    </w:p>
    <w:p w:rsidR="005A2346" w:rsidRPr="0086187B" w:rsidRDefault="005A2346" w:rsidP="008B54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5A2346" w:rsidRPr="00CD28FC" w:rsidRDefault="005A2346" w:rsidP="008B54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eastAsia="ru-RU"/>
        </w:rPr>
      </w:pPr>
      <w:r w:rsidRPr="00FE7403">
        <w:rPr>
          <w:rFonts w:ascii="Times New Roman" w:hAnsi="Times New Roman"/>
          <w:b/>
          <w:sz w:val="20"/>
          <w:szCs w:val="20"/>
        </w:rPr>
        <w:t>по</w:t>
      </w:r>
      <w:r w:rsidRPr="00CD28FC">
        <w:rPr>
          <w:rFonts w:ascii="Times New Roman" w:hAnsi="Times New Roman"/>
          <w:b/>
          <w:sz w:val="20"/>
          <w:szCs w:val="20"/>
        </w:rPr>
        <w:t xml:space="preserve"> </w:t>
      </w:r>
      <w:r w:rsidRPr="00FE7403">
        <w:rPr>
          <w:rFonts w:ascii="Times New Roman" w:hAnsi="Times New Roman"/>
          <w:b/>
          <w:sz w:val="20"/>
          <w:szCs w:val="20"/>
          <w:lang w:val="en-US"/>
        </w:rPr>
        <w:t>e</w:t>
      </w:r>
      <w:r w:rsidRPr="00CD28FC">
        <w:rPr>
          <w:rFonts w:ascii="Times New Roman" w:hAnsi="Times New Roman"/>
          <w:b/>
          <w:sz w:val="20"/>
          <w:szCs w:val="20"/>
        </w:rPr>
        <w:t>-</w:t>
      </w:r>
      <w:r w:rsidRPr="00FE740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CD28FC">
        <w:rPr>
          <w:rFonts w:ascii="Times New Roman" w:hAnsi="Times New Roman"/>
          <w:b/>
          <w:sz w:val="20"/>
          <w:szCs w:val="20"/>
        </w:rPr>
        <w:t>:</w:t>
      </w:r>
      <w:r w:rsidRPr="00CD28FC">
        <w:rPr>
          <w:rFonts w:cs="Calibri"/>
          <w:b/>
          <w:sz w:val="20"/>
          <w:szCs w:val="20"/>
        </w:rPr>
        <w:t xml:space="preserve"> </w:t>
      </w:r>
      <w:r w:rsidRPr="00FE7403">
        <w:rPr>
          <w:rFonts w:ascii="Times New Roman" w:hAnsi="Times New Roman"/>
          <w:b/>
          <w:sz w:val="20"/>
          <w:szCs w:val="20"/>
          <w:lang w:val="en-US" w:eastAsia="ru-RU"/>
        </w:rPr>
        <w:t>parfenova</w:t>
      </w:r>
      <w:r w:rsidRPr="00CD28FC">
        <w:rPr>
          <w:rFonts w:ascii="Times New Roman" w:hAnsi="Times New Roman"/>
          <w:b/>
          <w:sz w:val="20"/>
          <w:szCs w:val="20"/>
          <w:lang w:eastAsia="ru-RU"/>
        </w:rPr>
        <w:t>_</w:t>
      </w:r>
      <w:r w:rsidRPr="00FE7403">
        <w:rPr>
          <w:rFonts w:ascii="Times New Roman" w:hAnsi="Times New Roman"/>
          <w:b/>
          <w:sz w:val="20"/>
          <w:szCs w:val="20"/>
          <w:lang w:val="en-US" w:eastAsia="ru-RU"/>
        </w:rPr>
        <w:t>ev</w:t>
      </w:r>
      <w:r w:rsidRPr="00CD28FC">
        <w:rPr>
          <w:rFonts w:ascii="Times New Roman" w:hAnsi="Times New Roman"/>
          <w:b/>
          <w:sz w:val="20"/>
          <w:szCs w:val="20"/>
          <w:lang w:eastAsia="ru-RU"/>
        </w:rPr>
        <w:t>@</w:t>
      </w:r>
      <w:r w:rsidRPr="00FE7403">
        <w:rPr>
          <w:rFonts w:ascii="Times New Roman" w:hAnsi="Times New Roman"/>
          <w:b/>
          <w:sz w:val="20"/>
          <w:szCs w:val="20"/>
          <w:lang w:val="en-US" w:eastAsia="ru-RU"/>
        </w:rPr>
        <w:t>civssm</w:t>
      </w:r>
      <w:r w:rsidRPr="00CD28FC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FE7403">
        <w:rPr>
          <w:rFonts w:ascii="Times New Roman" w:hAnsi="Times New Roman"/>
          <w:b/>
          <w:sz w:val="20"/>
          <w:szCs w:val="20"/>
          <w:lang w:val="en-US" w:eastAsia="ru-RU"/>
        </w:rPr>
        <w:t>ru</w:t>
      </w:r>
    </w:p>
    <w:p w:rsidR="005A2346" w:rsidRPr="00CD28FC" w:rsidRDefault="005A2346" w:rsidP="008B54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:rsidR="005A2346" w:rsidRDefault="005A2346" w:rsidP="008B54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Контактные телефоны организаторов:</w:t>
      </w:r>
    </w:p>
    <w:p w:rsidR="005A2346" w:rsidRDefault="005A2346" w:rsidP="008B54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+7-927-282-31-63 </w:t>
      </w:r>
      <w:r w:rsidRPr="00FE7403">
        <w:rPr>
          <w:rFonts w:ascii="Times New Roman" w:hAnsi="Times New Roman"/>
          <w:b/>
          <w:sz w:val="20"/>
          <w:szCs w:val="20"/>
        </w:rPr>
        <w:t>Парфенова Елена Васильевна</w:t>
      </w:r>
    </w:p>
    <w:p w:rsidR="005A2346" w:rsidRPr="00FE7403" w:rsidRDefault="005A2346" w:rsidP="008B54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+7-927-282-36-02 Каразеева Юлия Евгеньевна</w:t>
      </w:r>
    </w:p>
    <w:p w:rsidR="005A2346" w:rsidRPr="00FE7403" w:rsidRDefault="005A2346" w:rsidP="00D433B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sectPr w:rsidR="005A2346" w:rsidRPr="00FE7403" w:rsidSect="00A564A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2E9"/>
    <w:multiLevelType w:val="hybridMultilevel"/>
    <w:tmpl w:val="029EB2F6"/>
    <w:lvl w:ilvl="0" w:tplc="867CBDC6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hybridMultilevel"/>
    <w:tmpl w:val="19CC30AA"/>
    <w:lvl w:ilvl="0" w:tplc="F6DE4FC8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B256E50"/>
    <w:multiLevelType w:val="hybridMultilevel"/>
    <w:tmpl w:val="0DEC97D2"/>
    <w:lvl w:ilvl="0" w:tplc="59A43F92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0"/>
    <w:lvlOverride w:ilvl="0">
      <w:lvl w:ilvl="0" w:tplc="867CBDC6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33"/>
    <w:rsid w:val="00012537"/>
    <w:rsid w:val="00033AE7"/>
    <w:rsid w:val="000A28B4"/>
    <w:rsid w:val="001069BE"/>
    <w:rsid w:val="001726C4"/>
    <w:rsid w:val="001B074E"/>
    <w:rsid w:val="002055B0"/>
    <w:rsid w:val="002241A4"/>
    <w:rsid w:val="00227EDB"/>
    <w:rsid w:val="00267388"/>
    <w:rsid w:val="002E06ED"/>
    <w:rsid w:val="00356953"/>
    <w:rsid w:val="00373EC8"/>
    <w:rsid w:val="003744F5"/>
    <w:rsid w:val="003A01CC"/>
    <w:rsid w:val="003F6898"/>
    <w:rsid w:val="003F74F0"/>
    <w:rsid w:val="00405958"/>
    <w:rsid w:val="004C48C1"/>
    <w:rsid w:val="00543414"/>
    <w:rsid w:val="00557224"/>
    <w:rsid w:val="005A2346"/>
    <w:rsid w:val="005D05DB"/>
    <w:rsid w:val="006D7584"/>
    <w:rsid w:val="00716395"/>
    <w:rsid w:val="0076088A"/>
    <w:rsid w:val="00763333"/>
    <w:rsid w:val="00775864"/>
    <w:rsid w:val="0077731A"/>
    <w:rsid w:val="0086187B"/>
    <w:rsid w:val="00887365"/>
    <w:rsid w:val="00891E3E"/>
    <w:rsid w:val="00893E9D"/>
    <w:rsid w:val="008B3DB5"/>
    <w:rsid w:val="008B542F"/>
    <w:rsid w:val="008C048B"/>
    <w:rsid w:val="008D3DDC"/>
    <w:rsid w:val="008F4C10"/>
    <w:rsid w:val="009B4870"/>
    <w:rsid w:val="009E79C7"/>
    <w:rsid w:val="00A0737C"/>
    <w:rsid w:val="00A124FD"/>
    <w:rsid w:val="00A32FC8"/>
    <w:rsid w:val="00A564AE"/>
    <w:rsid w:val="00A73D53"/>
    <w:rsid w:val="00AC77DF"/>
    <w:rsid w:val="00B2078A"/>
    <w:rsid w:val="00BC206C"/>
    <w:rsid w:val="00BD118E"/>
    <w:rsid w:val="00CA48D6"/>
    <w:rsid w:val="00CD28FC"/>
    <w:rsid w:val="00D10A61"/>
    <w:rsid w:val="00D1781E"/>
    <w:rsid w:val="00D1793F"/>
    <w:rsid w:val="00D433B2"/>
    <w:rsid w:val="00D469FA"/>
    <w:rsid w:val="00DA60C1"/>
    <w:rsid w:val="00E867EE"/>
    <w:rsid w:val="00EA6CE9"/>
    <w:rsid w:val="00F166CD"/>
    <w:rsid w:val="00F60548"/>
    <w:rsid w:val="00F720E5"/>
    <w:rsid w:val="00FA5D8C"/>
    <w:rsid w:val="00FD20E5"/>
    <w:rsid w:val="00FE7403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9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27E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7E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63333"/>
    <w:pPr>
      <w:ind w:left="720"/>
      <w:contextualSpacing/>
    </w:pPr>
  </w:style>
  <w:style w:type="table" w:styleId="TableGrid">
    <w:name w:val="Table Grid"/>
    <w:basedOn w:val="TableNormal"/>
    <w:uiPriority w:val="99"/>
    <w:rsid w:val="009E79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33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595</TotalTime>
  <Pages>1</Pages>
  <Words>428</Words>
  <Characters>2444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10</cp:revision>
  <cp:lastPrinted>2016-10-10T06:37:00Z</cp:lastPrinted>
  <dcterms:created xsi:type="dcterms:W3CDTF">2018-03-27T12:52:00Z</dcterms:created>
  <dcterms:modified xsi:type="dcterms:W3CDTF">2019-01-10T05:25:00Z</dcterms:modified>
</cp:coreProperties>
</file>